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53" w:rsidRDefault="007C7E53" w:rsidP="006B65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2pt">
            <v:imagedata r:id="rId5" r:href="rId6" croptop="1747f" cropbottom="5633f" cropleft="7352f" cropright="5202f"/>
          </v:shape>
        </w:pict>
      </w:r>
      <w:r>
        <w:t xml:space="preserve">                    </w:t>
      </w:r>
      <w:hyperlink r:id="rId7" w:history="1">
        <w:r w:rsidRPr="00F32CF7">
          <w:rPr>
            <w:rFonts w:ascii="Arial" w:hAnsi="Arial" w:cs="Arial"/>
            <w:noProof/>
            <w:color w:val="0000FF"/>
            <w:sz w:val="2"/>
            <w:szCs w:val="2"/>
          </w:rPr>
          <w:pict>
            <v:shape id="Рисунок 1" o:spid="_x0000_i1026" type="#_x0000_t75" alt="https://im3-tub-ru.yandex.net/i?id=5371a2fe96e60d126a27fc1aefa750ed&amp;n=33&amp;h=190&amp;w=206" href="https://yandex.ru/images/search?source=wiz&amp;img_url=http://knu.znate.ru/pars_docs/refs/432/431979/431979_html_ma6d11ec.gif&amp;text=%D0%BB%D0%BE%D0%B3%D0%BE%D1%82%D0%B8%D0%BF %D1%8F%D0%B3%D0%BF%D1%83 %D0%B8%D0%BC %D1%83%D1%88%D0%B8%D0%BD%D1%81%D0%BA%D0%BE%D0%B3%D0%B" style="width:48pt;height:47.25pt;visibility:visible" o:button="t">
              <v:fill o:detectmouseclick="t"/>
              <v:imagedata r:id="rId8" o:title=""/>
            </v:shape>
          </w:pict>
        </w:r>
      </w:hyperlink>
      <w:r>
        <w:t xml:space="preserve">                   </w:t>
      </w:r>
      <w:r>
        <w:pict>
          <v:shape id="_x0000_i1027" type="#_x0000_t75" style="width:42pt;height:36.75pt">
            <v:imagedata r:id="rId9" o:title=""/>
          </v:shape>
        </w:pict>
      </w:r>
      <w:r>
        <w:t xml:space="preserve">                            </w:t>
      </w:r>
    </w:p>
    <w:p w:rsidR="007C7E53" w:rsidRPr="00D9467D" w:rsidRDefault="007C7E53" w:rsidP="006B650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5"/>
          <w:szCs w:val="25"/>
        </w:rPr>
      </w:pPr>
    </w:p>
    <w:p w:rsidR="007C7E53" w:rsidRPr="00D9467D" w:rsidRDefault="007C7E53" w:rsidP="006B6507">
      <w:pPr>
        <w:spacing w:after="0" w:line="240" w:lineRule="auto"/>
        <w:jc w:val="center"/>
        <w:rPr>
          <w:rFonts w:ascii="Times New Roman" w:hAnsi="Times New Roman" w:cs="Times New Roman"/>
          <w:caps/>
          <w:sz w:val="25"/>
          <w:szCs w:val="25"/>
        </w:rPr>
      </w:pPr>
      <w:r w:rsidRPr="00D9467D">
        <w:rPr>
          <w:rFonts w:ascii="Times New Roman" w:hAnsi="Times New Roman" w:cs="Times New Roman"/>
          <w:caps/>
          <w:sz w:val="25"/>
          <w:szCs w:val="25"/>
        </w:rPr>
        <w:t>Информационное письмо</w:t>
      </w:r>
    </w:p>
    <w:p w:rsidR="007C7E53" w:rsidRPr="00D9467D" w:rsidRDefault="007C7E53" w:rsidP="006B650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C7E53" w:rsidRPr="00D9467D" w:rsidRDefault="007C7E53" w:rsidP="006B6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9467D">
        <w:rPr>
          <w:rFonts w:ascii="Times New Roman" w:hAnsi="Times New Roman" w:cs="Times New Roman"/>
          <w:b/>
          <w:bCs/>
          <w:sz w:val="25"/>
          <w:szCs w:val="25"/>
        </w:rPr>
        <w:t xml:space="preserve">О проведении </w:t>
      </w:r>
      <w:r w:rsidRPr="00D9467D">
        <w:rPr>
          <w:rFonts w:ascii="Times New Roman" w:hAnsi="Times New Roman" w:cs="Times New Roman"/>
          <w:b/>
          <w:bCs/>
          <w:sz w:val="25"/>
          <w:szCs w:val="25"/>
          <w:lang w:val="en-US"/>
        </w:rPr>
        <w:t>II</w:t>
      </w:r>
      <w:r w:rsidRPr="00D9467D">
        <w:rPr>
          <w:rFonts w:ascii="Times New Roman" w:hAnsi="Times New Roman" w:cs="Times New Roman"/>
          <w:b/>
          <w:bCs/>
          <w:sz w:val="25"/>
          <w:szCs w:val="25"/>
        </w:rPr>
        <w:t xml:space="preserve"> Межрегионального студенческого форума</w:t>
      </w:r>
    </w:p>
    <w:p w:rsidR="007C7E53" w:rsidRPr="00D9467D" w:rsidRDefault="007C7E53" w:rsidP="006B6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9467D">
        <w:rPr>
          <w:rFonts w:ascii="Times New Roman" w:hAnsi="Times New Roman" w:cs="Times New Roman"/>
          <w:b/>
          <w:bCs/>
          <w:sz w:val="25"/>
          <w:szCs w:val="25"/>
        </w:rPr>
        <w:t>по вопросам трудоустройства «Исток»</w:t>
      </w:r>
    </w:p>
    <w:p w:rsidR="007C7E53" w:rsidRPr="00D9467D" w:rsidRDefault="007C7E53" w:rsidP="006B6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11-12</w:t>
      </w:r>
      <w:r w:rsidRPr="00D9467D">
        <w:rPr>
          <w:rFonts w:ascii="Times New Roman" w:hAnsi="Times New Roman" w:cs="Times New Roman"/>
          <w:b/>
          <w:bCs/>
          <w:sz w:val="25"/>
          <w:szCs w:val="25"/>
        </w:rPr>
        <w:t xml:space="preserve"> ноября 2016 года</w:t>
      </w:r>
    </w:p>
    <w:p w:rsidR="007C7E53" w:rsidRPr="00D9467D" w:rsidRDefault="007C7E53" w:rsidP="006B650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C7E53" w:rsidRPr="0076101E" w:rsidRDefault="007C7E53" w:rsidP="006B6507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076101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C7E53" w:rsidRPr="0076101E" w:rsidRDefault="007C7E53" w:rsidP="00761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1E">
        <w:rPr>
          <w:rFonts w:ascii="Times New Roman" w:hAnsi="Times New Roman" w:cs="Times New Roman"/>
          <w:sz w:val="24"/>
          <w:szCs w:val="24"/>
        </w:rPr>
        <w:t xml:space="preserve">11-12 ноября 2016 г. состоится </w:t>
      </w:r>
      <w:r w:rsidRPr="0076101E">
        <w:rPr>
          <w:rFonts w:ascii="Times New Roman" w:hAnsi="Times New Roman" w:cs="Times New Roman"/>
          <w:b/>
          <w:bCs/>
          <w:sz w:val="24"/>
          <w:szCs w:val="24"/>
        </w:rPr>
        <w:t>II Межрегиональный студенческий форум по вопросам трудоустройства «Исток»</w:t>
      </w:r>
      <w:r w:rsidRPr="0076101E">
        <w:rPr>
          <w:rFonts w:ascii="Times New Roman" w:hAnsi="Times New Roman" w:cs="Times New Roman"/>
          <w:sz w:val="24"/>
          <w:szCs w:val="24"/>
        </w:rPr>
        <w:t xml:space="preserve"> (Приложение 1). </w:t>
      </w:r>
    </w:p>
    <w:p w:rsidR="007C7E53" w:rsidRPr="0076101E" w:rsidRDefault="007C7E53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1E">
        <w:rPr>
          <w:rFonts w:ascii="Times New Roman" w:hAnsi="Times New Roman" w:cs="Times New Roman"/>
          <w:sz w:val="24"/>
          <w:szCs w:val="24"/>
        </w:rPr>
        <w:t xml:space="preserve">Место проведения – ГАУ ЯО «Дворец молодежи», расположенный по адресу: г. Ярославль, пр. Ленина, 27. </w:t>
      </w:r>
    </w:p>
    <w:p w:rsidR="007C7E53" w:rsidRPr="0076101E" w:rsidRDefault="007C7E53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101E">
        <w:rPr>
          <w:rFonts w:ascii="Times New Roman" w:hAnsi="Times New Roman" w:cs="Times New Roman"/>
          <w:sz w:val="24"/>
          <w:szCs w:val="24"/>
          <w:lang w:eastAsia="ru-RU"/>
        </w:rPr>
        <w:t>Организатором форума выступает Ярославский государственный университет им. П.Г. Демидова при поддержке Ярославского государственного педагогического университета им. К.Д. Ушинского, Ярославского государственного технического университета.</w:t>
      </w:r>
    </w:p>
    <w:p w:rsidR="007C7E53" w:rsidRPr="0076101E" w:rsidRDefault="007C7E53" w:rsidP="006B6507">
      <w:pPr>
        <w:pStyle w:val="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1E">
        <w:rPr>
          <w:rFonts w:ascii="Times New Roman" w:hAnsi="Times New Roman" w:cs="Times New Roman"/>
          <w:b/>
          <w:bCs/>
          <w:sz w:val="24"/>
          <w:szCs w:val="24"/>
        </w:rPr>
        <w:t>Цель форума –</w:t>
      </w:r>
      <w:r w:rsidRPr="0076101E">
        <w:rPr>
          <w:rFonts w:ascii="Times New Roman" w:hAnsi="Times New Roman" w:cs="Times New Roman"/>
          <w:sz w:val="24"/>
          <w:szCs w:val="24"/>
        </w:rPr>
        <w:t xml:space="preserve"> содействие трудоустройству студентов и выпускников среднего профессионального  и высшего образования.</w:t>
      </w:r>
    </w:p>
    <w:p w:rsidR="007C7E53" w:rsidRPr="0076101E" w:rsidRDefault="007C7E53" w:rsidP="006B6507">
      <w:pPr>
        <w:pStyle w:val="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01E">
        <w:rPr>
          <w:rFonts w:ascii="Times New Roman" w:hAnsi="Times New Roman" w:cs="Times New Roman"/>
          <w:b/>
          <w:bCs/>
          <w:sz w:val="24"/>
          <w:szCs w:val="24"/>
        </w:rPr>
        <w:t>Задачи форума:</w:t>
      </w:r>
    </w:p>
    <w:p w:rsidR="007C7E53" w:rsidRPr="0076101E" w:rsidRDefault="007C7E53" w:rsidP="006B6507">
      <w:pPr>
        <w:pStyle w:val="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01E">
        <w:rPr>
          <w:rFonts w:ascii="Times New Roman" w:hAnsi="Times New Roman" w:cs="Times New Roman"/>
          <w:sz w:val="24"/>
          <w:szCs w:val="24"/>
        </w:rPr>
        <w:t>повышение уровня компетентности студентов и выпускников образовательных организаций среднего профессионального и высшего образования в вопросах профориентации, адаптации на рабочем месте, поиска работы, активного поведения на рынке труда;</w:t>
      </w:r>
    </w:p>
    <w:p w:rsidR="007C7E53" w:rsidRPr="0076101E" w:rsidRDefault="007C7E53" w:rsidP="006B6507">
      <w:pPr>
        <w:pStyle w:val="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101E">
        <w:rPr>
          <w:rFonts w:ascii="Times New Roman" w:hAnsi="Times New Roman" w:cs="Times New Roman"/>
          <w:sz w:val="24"/>
          <w:szCs w:val="24"/>
        </w:rPr>
        <w:t>формирование и развитие коммуникационной площадки для представителей образовательных организаций и работодателей с целью их дальнейшего  взаимодействия.</w:t>
      </w:r>
    </w:p>
    <w:p w:rsidR="007C7E53" w:rsidRPr="0076101E" w:rsidRDefault="007C7E53" w:rsidP="0072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1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форума - </w:t>
      </w:r>
      <w:r w:rsidRPr="0076101E">
        <w:rPr>
          <w:rFonts w:ascii="Times New Roman" w:hAnsi="Times New Roman" w:cs="Times New Roman"/>
          <w:sz w:val="24"/>
          <w:szCs w:val="24"/>
        </w:rPr>
        <w:t>студенты среднего профессионального  и высшего образования Ярославской области и соседних регионов; представители центров (служб) содействия трудоустройству выпускников образовательных организаций; работодатели региона.</w:t>
      </w:r>
    </w:p>
    <w:p w:rsidR="007C7E53" w:rsidRPr="0076101E" w:rsidRDefault="007C7E53" w:rsidP="0072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1E">
        <w:rPr>
          <w:rFonts w:ascii="Times New Roman" w:hAnsi="Times New Roman" w:cs="Times New Roman"/>
          <w:sz w:val="24"/>
          <w:szCs w:val="24"/>
        </w:rPr>
        <w:t>Приглашаем Ваших сотрудников и студентов принять участие в мероприятиях Форума.</w:t>
      </w:r>
    </w:p>
    <w:p w:rsidR="007C7E53" w:rsidRPr="0076101E" w:rsidRDefault="007C7E53" w:rsidP="006B6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01E">
        <w:rPr>
          <w:rFonts w:ascii="Times New Roman" w:hAnsi="Times New Roman" w:cs="Times New Roman"/>
          <w:b/>
          <w:bCs/>
          <w:sz w:val="24"/>
          <w:szCs w:val="24"/>
        </w:rPr>
        <w:t>Условия участия в форуме:</w:t>
      </w:r>
    </w:p>
    <w:p w:rsidR="007C7E53" w:rsidRPr="0076101E" w:rsidRDefault="007C7E53" w:rsidP="006B6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1E">
        <w:rPr>
          <w:rFonts w:ascii="Times New Roman" w:hAnsi="Times New Roman" w:cs="Times New Roman"/>
          <w:sz w:val="24"/>
          <w:szCs w:val="24"/>
        </w:rPr>
        <w:t xml:space="preserve">Для участия представителей Вашей образовательной организации в Круглом столе и Форсайте просим выслать </w:t>
      </w:r>
      <w:r w:rsidRPr="0076101E">
        <w:rPr>
          <w:rFonts w:ascii="Times New Roman" w:hAnsi="Times New Roman" w:cs="Times New Roman"/>
          <w:b/>
          <w:bCs/>
          <w:sz w:val="24"/>
          <w:szCs w:val="24"/>
        </w:rPr>
        <w:t>заявку на участие</w:t>
      </w:r>
      <w:r w:rsidRPr="0076101E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76101E">
        <w:rPr>
          <w:rFonts w:ascii="Times New Roman" w:hAnsi="Times New Roman" w:cs="Times New Roman"/>
          <w:sz w:val="24"/>
          <w:szCs w:val="24"/>
          <w:lang w:val="en-US"/>
        </w:rPr>
        <w:t>istok</w:t>
      </w:r>
      <w:r w:rsidRPr="0076101E">
        <w:rPr>
          <w:rFonts w:ascii="Times New Roman" w:hAnsi="Times New Roman" w:cs="Times New Roman"/>
          <w:sz w:val="24"/>
          <w:szCs w:val="24"/>
        </w:rPr>
        <w:t>.</w:t>
      </w:r>
      <w:r w:rsidRPr="0076101E">
        <w:rPr>
          <w:rFonts w:ascii="Times New Roman" w:hAnsi="Times New Roman" w:cs="Times New Roman"/>
          <w:sz w:val="24"/>
          <w:szCs w:val="24"/>
          <w:lang w:val="en-US"/>
        </w:rPr>
        <w:t>yargu</w:t>
      </w:r>
      <w:r w:rsidRPr="0076101E">
        <w:rPr>
          <w:rFonts w:ascii="Times New Roman" w:hAnsi="Times New Roman" w:cs="Times New Roman"/>
          <w:sz w:val="24"/>
          <w:szCs w:val="24"/>
        </w:rPr>
        <w:t>@</w:t>
      </w:r>
      <w:r w:rsidRPr="007610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6101E">
        <w:rPr>
          <w:rFonts w:ascii="Times New Roman" w:hAnsi="Times New Roman" w:cs="Times New Roman"/>
          <w:sz w:val="24"/>
          <w:szCs w:val="24"/>
        </w:rPr>
        <w:t>.</w:t>
      </w:r>
      <w:r w:rsidRPr="0076101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6101E">
        <w:rPr>
          <w:rFonts w:ascii="Times New Roman" w:hAnsi="Times New Roman" w:cs="Times New Roman"/>
          <w:sz w:val="24"/>
          <w:szCs w:val="24"/>
        </w:rPr>
        <w:t xml:space="preserve"> или по факсу (4852) 30-45-71, 31-41-66 </w:t>
      </w:r>
      <w:r w:rsidRPr="0076101E">
        <w:rPr>
          <w:rFonts w:ascii="Times New Roman" w:hAnsi="Times New Roman" w:cs="Times New Roman"/>
          <w:b/>
          <w:bCs/>
          <w:sz w:val="24"/>
          <w:szCs w:val="24"/>
        </w:rPr>
        <w:t>до 3 ноября 2016 г.</w:t>
      </w:r>
      <w:r w:rsidRPr="0076101E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7C7E53" w:rsidRPr="0076101E" w:rsidRDefault="007C7E53" w:rsidP="006B6507">
      <w:pPr>
        <w:pStyle w:val="a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01E">
        <w:rPr>
          <w:rFonts w:ascii="Times New Roman" w:hAnsi="Times New Roman" w:cs="Times New Roman"/>
          <w:sz w:val="24"/>
          <w:szCs w:val="24"/>
          <w:lang w:eastAsia="en-US"/>
        </w:rPr>
        <w:t xml:space="preserve">Участие в форуме для образовательных </w:t>
      </w:r>
      <w:r w:rsidRPr="0076101E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76101E">
        <w:rPr>
          <w:rFonts w:ascii="Times New Roman" w:hAnsi="Times New Roman" w:cs="Times New Roman"/>
          <w:sz w:val="24"/>
          <w:szCs w:val="24"/>
          <w:lang w:eastAsia="en-US"/>
        </w:rPr>
        <w:t>- бесплатное.</w:t>
      </w:r>
    </w:p>
    <w:p w:rsidR="007C7E53" w:rsidRPr="0076101E" w:rsidRDefault="007C7E53" w:rsidP="006B6507">
      <w:pPr>
        <w:pStyle w:val="a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101E">
        <w:rPr>
          <w:rFonts w:ascii="Times New Roman" w:hAnsi="Times New Roman" w:cs="Times New Roman"/>
          <w:sz w:val="24"/>
          <w:szCs w:val="24"/>
          <w:lang w:eastAsia="en-US"/>
        </w:rPr>
        <w:t xml:space="preserve">Проезд, питание и проживание за счет направляющей стороны. </w:t>
      </w:r>
    </w:p>
    <w:p w:rsidR="007C7E53" w:rsidRPr="00A70E20" w:rsidRDefault="007C7E53" w:rsidP="006B6507">
      <w:pPr>
        <w:pStyle w:val="a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70E20">
        <w:rPr>
          <w:rFonts w:ascii="Times New Roman" w:hAnsi="Times New Roman" w:cs="Times New Roman"/>
          <w:b/>
          <w:bCs/>
          <w:sz w:val="25"/>
          <w:szCs w:val="25"/>
        </w:rPr>
        <w:t>Оргкомитет форума</w:t>
      </w:r>
    </w:p>
    <w:p w:rsidR="007C7E53" w:rsidRDefault="007C7E53" w:rsidP="006B6507">
      <w:pPr>
        <w:pStyle w:val="a"/>
        <w:jc w:val="both"/>
      </w:pPr>
      <w:r w:rsidRPr="0076101E">
        <w:rPr>
          <w:rFonts w:ascii="Times New Roman" w:hAnsi="Times New Roman" w:cs="Times New Roman"/>
          <w:sz w:val="24"/>
          <w:szCs w:val="24"/>
          <w:lang w:eastAsia="en-US"/>
        </w:rPr>
        <w:t>Никонорова Анна, Филиппова Вера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  <w:r>
        <w:rPr>
          <w:rStyle w:val="Hyperlink"/>
          <w:rFonts w:ascii="Times New Roman" w:hAnsi="Times New Roman" w:cs="Times New Roman"/>
          <w:sz w:val="25"/>
          <w:szCs w:val="25"/>
          <w:u w:val="none"/>
        </w:rPr>
        <w:t xml:space="preserve"> </w:t>
      </w:r>
      <w:r w:rsidRPr="00A70E20">
        <w:rPr>
          <w:rFonts w:ascii="Times New Roman" w:hAnsi="Times New Roman" w:cs="Times New Roman"/>
          <w:sz w:val="25"/>
          <w:szCs w:val="25"/>
        </w:rPr>
        <w:t xml:space="preserve">150000, г. Ярославль, ул. Кирова, д.8/10, каб. 109;                             Тел./факс: (4852) 30-45-71, 31-41-66; </w:t>
      </w:r>
      <w:r w:rsidRPr="00A70E20">
        <w:rPr>
          <w:rFonts w:ascii="Times New Roman" w:hAnsi="Times New Roman" w:cs="Times New Roman"/>
          <w:sz w:val="25"/>
          <w:szCs w:val="25"/>
          <w:lang w:val="en-US"/>
        </w:rPr>
        <w:t>E</w:t>
      </w:r>
      <w:r w:rsidRPr="00A70E20">
        <w:rPr>
          <w:rFonts w:ascii="Times New Roman" w:hAnsi="Times New Roman" w:cs="Times New Roman"/>
          <w:sz w:val="25"/>
          <w:szCs w:val="25"/>
        </w:rPr>
        <w:t>-</w:t>
      </w:r>
      <w:r w:rsidRPr="00A70E20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Pr="00A70E20">
        <w:rPr>
          <w:rFonts w:ascii="Times New Roman" w:hAnsi="Times New Roman" w:cs="Times New Roman"/>
          <w:sz w:val="25"/>
          <w:szCs w:val="25"/>
        </w:rPr>
        <w:t xml:space="preserve">: </w:t>
      </w:r>
      <w:hyperlink r:id="rId10" w:history="1">
        <w:r w:rsidRPr="00A70E20">
          <w:rPr>
            <w:rStyle w:val="Hyperlink"/>
            <w:rFonts w:ascii="Times New Roman" w:hAnsi="Times New Roman" w:cs="Times New Roman"/>
            <w:sz w:val="25"/>
            <w:szCs w:val="25"/>
          </w:rPr>
          <w:t>v.filippova@uniyar.ac.ru</w:t>
        </w:r>
      </w:hyperlink>
    </w:p>
    <w:p w:rsidR="007C7E53" w:rsidRDefault="007C7E53" w:rsidP="006B6507">
      <w:pPr>
        <w:pStyle w:val="a"/>
        <w:jc w:val="both"/>
      </w:pPr>
    </w:p>
    <w:tbl>
      <w:tblPr>
        <w:tblW w:w="0" w:type="auto"/>
        <w:tblInd w:w="-106" w:type="dxa"/>
        <w:tblLook w:val="00A0"/>
      </w:tblPr>
      <w:tblGrid>
        <w:gridCol w:w="3340"/>
        <w:gridCol w:w="2827"/>
        <w:gridCol w:w="3404"/>
      </w:tblGrid>
      <w:tr w:rsidR="007C7E53" w:rsidRPr="0076101E" w:rsidTr="00FD3364">
        <w:tc>
          <w:tcPr>
            <w:tcW w:w="3340" w:type="dxa"/>
            <w:vAlign w:val="center"/>
          </w:tcPr>
          <w:p w:rsidR="007C7E53" w:rsidRPr="0076101E" w:rsidRDefault="007C7E53" w:rsidP="00FD33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ЦСТВ «Исток» </w:t>
            </w:r>
            <w:r w:rsidRPr="0076101E">
              <w:rPr>
                <w:rFonts w:ascii="Times New Roman" w:hAnsi="Times New Roman" w:cs="Times New Roman"/>
                <w:sz w:val="24"/>
                <w:szCs w:val="24"/>
              </w:rPr>
              <w:br/>
              <w:t>ЯрГУ им. П.Г. Демидова</w:t>
            </w:r>
          </w:p>
        </w:tc>
        <w:tc>
          <w:tcPr>
            <w:tcW w:w="2827" w:type="dxa"/>
            <w:vAlign w:val="center"/>
          </w:tcPr>
          <w:p w:rsidR="007C7E53" w:rsidRPr="0076101E" w:rsidRDefault="007C7E53" w:rsidP="00FD33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404" w:type="dxa"/>
            <w:vAlign w:val="center"/>
          </w:tcPr>
          <w:p w:rsidR="007C7E53" w:rsidRPr="0076101E" w:rsidRDefault="007C7E53" w:rsidP="0076101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E">
              <w:rPr>
                <w:rFonts w:ascii="Times New Roman" w:hAnsi="Times New Roman" w:cs="Times New Roman"/>
                <w:sz w:val="24"/>
                <w:szCs w:val="24"/>
              </w:rPr>
              <w:t>А.В. Никонорова</w:t>
            </w:r>
          </w:p>
        </w:tc>
      </w:tr>
    </w:tbl>
    <w:p w:rsidR="007C7E53" w:rsidRDefault="007C7E53" w:rsidP="007610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7C7E53" w:rsidRDefault="007C7E53" w:rsidP="007610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7C7E53" w:rsidRPr="0076101E" w:rsidRDefault="007C7E53" w:rsidP="007610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6101E">
        <w:rPr>
          <w:rFonts w:ascii="Times New Roman" w:hAnsi="Times New Roman" w:cs="Times New Roman"/>
          <w:b/>
          <w:bCs/>
          <w:sz w:val="18"/>
          <w:szCs w:val="18"/>
          <w:u w:val="single"/>
        </w:rPr>
        <w:t>Исполнитель:</w:t>
      </w:r>
    </w:p>
    <w:p w:rsidR="007C7E53" w:rsidRPr="0076101E" w:rsidRDefault="007C7E53" w:rsidP="007610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6101E">
        <w:rPr>
          <w:rFonts w:ascii="Times New Roman" w:hAnsi="Times New Roman" w:cs="Times New Roman"/>
          <w:i/>
          <w:iCs/>
          <w:sz w:val="18"/>
          <w:szCs w:val="18"/>
        </w:rPr>
        <w:t>Филиппова Вера Александровна</w:t>
      </w:r>
    </w:p>
    <w:p w:rsidR="007C7E53" w:rsidRPr="0076101E" w:rsidRDefault="007C7E53" w:rsidP="00761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01E">
        <w:rPr>
          <w:rFonts w:ascii="Times New Roman" w:hAnsi="Times New Roman" w:cs="Times New Roman"/>
          <w:sz w:val="18"/>
          <w:szCs w:val="18"/>
        </w:rPr>
        <w:t xml:space="preserve">Телефон: </w:t>
      </w:r>
      <w:r w:rsidRPr="0076101E">
        <w:rPr>
          <w:rFonts w:ascii="Times New Roman" w:hAnsi="Times New Roman" w:cs="Times New Roman"/>
          <w:sz w:val="18"/>
          <w:szCs w:val="18"/>
        </w:rPr>
        <w:tab/>
        <w:t xml:space="preserve">31-41-66, </w:t>
      </w:r>
    </w:p>
    <w:p w:rsidR="007C7E53" w:rsidRPr="0076101E" w:rsidRDefault="007C7E53" w:rsidP="00761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01E">
        <w:rPr>
          <w:rFonts w:ascii="Times New Roman" w:hAnsi="Times New Roman" w:cs="Times New Roman"/>
          <w:sz w:val="18"/>
          <w:szCs w:val="18"/>
        </w:rPr>
        <w:t xml:space="preserve"> </w:t>
      </w:r>
      <w:r w:rsidRPr="0076101E">
        <w:rPr>
          <w:rFonts w:ascii="Times New Roman" w:hAnsi="Times New Roman" w:cs="Times New Roman"/>
          <w:sz w:val="18"/>
          <w:szCs w:val="18"/>
        </w:rPr>
        <w:tab/>
        <w:t xml:space="preserve">30-45-71, </w:t>
      </w:r>
    </w:p>
    <w:p w:rsidR="007C7E53" w:rsidRPr="0076101E" w:rsidRDefault="007C7E53" w:rsidP="00761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6101E">
        <w:rPr>
          <w:rFonts w:ascii="Times New Roman" w:hAnsi="Times New Roman" w:cs="Times New Roman"/>
          <w:sz w:val="18"/>
          <w:szCs w:val="18"/>
          <w:lang w:val="en-US"/>
        </w:rPr>
        <w:t xml:space="preserve">E-mail:  </w:t>
      </w:r>
      <w:r w:rsidRPr="0076101E">
        <w:rPr>
          <w:rFonts w:ascii="Times New Roman" w:hAnsi="Times New Roman" w:cs="Times New Roman"/>
          <w:sz w:val="18"/>
          <w:szCs w:val="18"/>
          <w:lang w:val="en-US"/>
        </w:rPr>
        <w:tab/>
      </w:r>
      <w:hyperlink r:id="rId11" w:history="1">
        <w:r w:rsidRPr="0076101E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v.filippova@uniyar.ac.ru</w:t>
        </w:r>
      </w:hyperlink>
      <w:r w:rsidRPr="0076101E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</w:p>
    <w:p w:rsidR="007C7E53" w:rsidRPr="0076101E" w:rsidRDefault="007C7E53" w:rsidP="007610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6101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6101E">
        <w:rPr>
          <w:rFonts w:ascii="Times New Roman" w:hAnsi="Times New Roman" w:cs="Times New Roman"/>
          <w:sz w:val="18"/>
          <w:szCs w:val="18"/>
          <w:lang w:val="en-US"/>
        </w:rPr>
        <w:tab/>
      </w:r>
      <w:hyperlink r:id="rId12" w:history="1">
        <w:r w:rsidRPr="0076101E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a.nikonorova@uniyar.ac.ru</w:t>
        </w:r>
      </w:hyperlink>
    </w:p>
    <w:p w:rsidR="007C7E53" w:rsidRPr="0076101E" w:rsidRDefault="007C7E53" w:rsidP="0017039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7039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76101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</w:p>
    <w:p w:rsidR="007C7E53" w:rsidRPr="00170399" w:rsidRDefault="007C7E53" w:rsidP="0017039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39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17039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70399">
        <w:rPr>
          <w:rFonts w:ascii="Times New Roman" w:hAnsi="Times New Roman" w:cs="Times New Roman"/>
          <w:b/>
          <w:bCs/>
          <w:sz w:val="28"/>
          <w:szCs w:val="28"/>
        </w:rPr>
        <w:t xml:space="preserve"> Межрегионального студенческого форума </w:t>
      </w:r>
      <w:r w:rsidRPr="00170399">
        <w:rPr>
          <w:rFonts w:ascii="Times New Roman" w:hAnsi="Times New Roman" w:cs="Times New Roman"/>
          <w:b/>
          <w:bCs/>
          <w:sz w:val="28"/>
          <w:szCs w:val="28"/>
        </w:rPr>
        <w:br/>
        <w:t>по вопросам трудоустройства «Исток»</w:t>
      </w:r>
    </w:p>
    <w:p w:rsidR="007C7E53" w:rsidRPr="00170399" w:rsidRDefault="007C7E53" w:rsidP="00170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0399">
        <w:rPr>
          <w:rFonts w:ascii="Times New Roman" w:hAnsi="Times New Roman" w:cs="Times New Roman"/>
          <w:sz w:val="24"/>
          <w:szCs w:val="24"/>
          <w:u w:val="single"/>
        </w:rPr>
        <w:t>Даты проведения</w:t>
      </w:r>
      <w:r w:rsidRPr="00170399">
        <w:rPr>
          <w:rFonts w:ascii="Times New Roman" w:hAnsi="Times New Roman" w:cs="Times New Roman"/>
          <w:sz w:val="24"/>
          <w:szCs w:val="24"/>
        </w:rPr>
        <w:t>: 11-12 ноября 2016 года</w:t>
      </w:r>
    </w:p>
    <w:p w:rsidR="007C7E53" w:rsidRPr="00170399" w:rsidRDefault="007C7E53" w:rsidP="00170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0399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170399">
        <w:rPr>
          <w:rFonts w:ascii="Times New Roman" w:hAnsi="Times New Roman" w:cs="Times New Roman"/>
          <w:sz w:val="24"/>
          <w:szCs w:val="24"/>
        </w:rPr>
        <w:t xml:space="preserve">: ГАУ ЯО «Дворец молодежи» </w:t>
      </w:r>
    </w:p>
    <w:p w:rsidR="007C7E53" w:rsidRPr="00170399" w:rsidRDefault="007C7E53" w:rsidP="00170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0399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170399">
        <w:rPr>
          <w:rFonts w:ascii="Times New Roman" w:hAnsi="Times New Roman" w:cs="Times New Roman"/>
          <w:sz w:val="24"/>
          <w:szCs w:val="24"/>
        </w:rPr>
        <w:t>: г. Ярославль, пр. Ленина, 27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7380"/>
        <w:gridCol w:w="1800"/>
      </w:tblGrid>
      <w:tr w:rsidR="007C7E53" w:rsidRPr="00170399">
        <w:tc>
          <w:tcPr>
            <w:tcW w:w="10080" w:type="dxa"/>
            <w:gridSpan w:val="3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ноября</w:t>
            </w:r>
          </w:p>
        </w:tc>
      </w:tr>
      <w:tr w:rsidR="007C7E53" w:rsidRPr="00170399">
        <w:trPr>
          <w:trHeight w:val="679"/>
        </w:trPr>
        <w:tc>
          <w:tcPr>
            <w:tcW w:w="900" w:type="dxa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10:00-10:30</w:t>
            </w:r>
          </w:p>
        </w:tc>
        <w:tc>
          <w:tcPr>
            <w:tcW w:w="9180" w:type="dxa"/>
            <w:gridSpan w:val="2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Форума</w:t>
            </w:r>
            <w:r w:rsidRPr="00170399">
              <w:rPr>
                <w:rFonts w:ascii="Times New Roman" w:hAnsi="Times New Roman" w:cs="Times New Roman"/>
                <w:sz w:val="24"/>
                <w:szCs w:val="24"/>
              </w:rPr>
              <w:br/>
              <w:t>Фойе (1 этаж)</w:t>
            </w:r>
          </w:p>
        </w:tc>
      </w:tr>
      <w:tr w:rsidR="007C7E53" w:rsidRPr="00170399">
        <w:tc>
          <w:tcPr>
            <w:tcW w:w="900" w:type="dxa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10:30-12:30</w:t>
            </w:r>
          </w:p>
        </w:tc>
        <w:tc>
          <w:tcPr>
            <w:tcW w:w="7380" w:type="dxa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«Обеспечение молодыми кадрами экономики и содействие трудоустройству выпускников вузов и профессиональных образовательных организаций - два ракурса для поиска конструктивного взаимодействия бизнеса и образования» </w:t>
            </w: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(модератор- Кузнецова Ирина Вениаминовна, директор Центра профессиональной ориентации и психологической поддержки  «Ресурс»)</w:t>
            </w:r>
            <w:r w:rsidRPr="00170399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210 (2 этаж)</w:t>
            </w:r>
          </w:p>
        </w:tc>
        <w:tc>
          <w:tcPr>
            <w:tcW w:w="1800" w:type="dxa"/>
            <w:vMerge w:val="restart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10:30-16:00</w:t>
            </w: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Ярмарка вакансий</w:t>
            </w:r>
            <w:r w:rsidRPr="001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399">
              <w:rPr>
                <w:rFonts w:ascii="Times New Roman" w:hAnsi="Times New Roman" w:cs="Times New Roman"/>
                <w:sz w:val="24"/>
                <w:szCs w:val="24"/>
              </w:rPr>
              <w:br/>
              <w:t>Фойе (1 этаж)</w:t>
            </w:r>
          </w:p>
        </w:tc>
      </w:tr>
      <w:tr w:rsidR="007C7E53" w:rsidRPr="00170399">
        <w:tc>
          <w:tcPr>
            <w:tcW w:w="900" w:type="dxa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10:30-11:30</w:t>
            </w:r>
          </w:p>
        </w:tc>
        <w:tc>
          <w:tcPr>
            <w:tcW w:w="7380" w:type="dxa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от компании </w:t>
            </w: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HeadHunter</w:t>
            </w: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«Правовой ликбез: как не попасться на «удочку» недобросовестного работодателя»</w:t>
            </w:r>
            <w:r w:rsidRPr="00170399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202 (2 этаж)</w:t>
            </w:r>
          </w:p>
        </w:tc>
        <w:tc>
          <w:tcPr>
            <w:tcW w:w="1800" w:type="dxa"/>
            <w:vMerge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3" w:rsidRPr="00170399">
        <w:tc>
          <w:tcPr>
            <w:tcW w:w="900" w:type="dxa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12:00-14:00</w:t>
            </w:r>
          </w:p>
        </w:tc>
        <w:tc>
          <w:tcPr>
            <w:tcW w:w="7380" w:type="dxa"/>
            <w:vAlign w:val="center"/>
          </w:tcPr>
          <w:p w:rsidR="007C7E53" w:rsidRPr="00170399" w:rsidRDefault="007C7E53" w:rsidP="00170399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от компании «</w:t>
            </w: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7C7E53" w:rsidRPr="00170399" w:rsidRDefault="007C7E53" w:rsidP="0017039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«Идеальный  кандидат: как попасть на работу своей мечты» </w:t>
            </w:r>
            <w:r w:rsidRPr="00170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ориентирован на студентов выпускных курсов и магистров экономических специальностей)</w:t>
            </w:r>
          </w:p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sz w:val="24"/>
                <w:szCs w:val="24"/>
              </w:rPr>
              <w:t>Аудитория 202 (2 этаж)</w:t>
            </w:r>
          </w:p>
        </w:tc>
        <w:tc>
          <w:tcPr>
            <w:tcW w:w="1800" w:type="dxa"/>
            <w:vMerge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3" w:rsidRPr="00170399">
        <w:tc>
          <w:tcPr>
            <w:tcW w:w="900" w:type="dxa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14:30-16:00</w:t>
            </w:r>
          </w:p>
        </w:tc>
        <w:tc>
          <w:tcPr>
            <w:tcW w:w="7380" w:type="dxa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от ЯГПУ «Работающее резюме - залог успешного трудоустройства»</w:t>
            </w:r>
            <w:r w:rsidRPr="00170399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202 (2 этаж)</w:t>
            </w:r>
          </w:p>
        </w:tc>
        <w:tc>
          <w:tcPr>
            <w:tcW w:w="1800" w:type="dxa"/>
            <w:vMerge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3" w:rsidRPr="00170399">
        <w:trPr>
          <w:trHeight w:val="384"/>
        </w:trPr>
        <w:tc>
          <w:tcPr>
            <w:tcW w:w="10080" w:type="dxa"/>
            <w:gridSpan w:val="3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ноября</w:t>
            </w:r>
          </w:p>
        </w:tc>
      </w:tr>
      <w:tr w:rsidR="007C7E53" w:rsidRPr="00170399">
        <w:trPr>
          <w:trHeight w:val="1111"/>
        </w:trPr>
        <w:tc>
          <w:tcPr>
            <w:tcW w:w="900" w:type="dxa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11:00-14:00</w:t>
            </w:r>
          </w:p>
        </w:tc>
        <w:tc>
          <w:tcPr>
            <w:tcW w:w="7380" w:type="dxa"/>
            <w:vAlign w:val="center"/>
          </w:tcPr>
          <w:p w:rsidR="007C7E53" w:rsidRDefault="007C7E53" w:rsidP="001703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Форсайт «Заглянуть за горизонт»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170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ведущие Центра Бизнес-решений «Диалог» – Ирина Трофимова,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Ирина Куршинская</w:t>
            </w: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sz w:val="24"/>
                <w:szCs w:val="24"/>
              </w:rPr>
              <w:t>Аудитория 202 (2 этаж)</w:t>
            </w:r>
          </w:p>
        </w:tc>
        <w:tc>
          <w:tcPr>
            <w:tcW w:w="1800" w:type="dxa"/>
            <w:vMerge w:val="restart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10:30-15:00</w:t>
            </w: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Ярмарка вакансий</w:t>
            </w:r>
            <w:r w:rsidRPr="001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399">
              <w:rPr>
                <w:rFonts w:ascii="Times New Roman" w:hAnsi="Times New Roman" w:cs="Times New Roman"/>
                <w:sz w:val="24"/>
                <w:szCs w:val="24"/>
              </w:rPr>
              <w:br/>
              <w:t>Фойе (1 этаж)</w:t>
            </w:r>
          </w:p>
        </w:tc>
      </w:tr>
      <w:tr w:rsidR="007C7E53" w:rsidRPr="00170399">
        <w:tc>
          <w:tcPr>
            <w:tcW w:w="900" w:type="dxa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12:00-13:00</w:t>
            </w:r>
          </w:p>
        </w:tc>
        <w:tc>
          <w:tcPr>
            <w:tcW w:w="7380" w:type="dxa"/>
            <w:vAlign w:val="center"/>
          </w:tcPr>
          <w:p w:rsidR="007C7E53" w:rsidRPr="00B73A0E" w:rsidRDefault="007C7E53" w:rsidP="00B73A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Интерактив для обучающихся 8-9 классов «Путешествие в будущее»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74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</w:t>
            </w: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едущая - Валисава Юлия Юрьевна, главный специалист информационно-методического отдела Центра профессиональной ориентации и психологической поддержки  «Ресурс»)</w:t>
            </w:r>
          </w:p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  <w:r w:rsidRPr="00170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 w:rsidRPr="00170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3" w:rsidRPr="00170399">
        <w:tc>
          <w:tcPr>
            <w:tcW w:w="900" w:type="dxa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14:00-16:00</w:t>
            </w:r>
          </w:p>
        </w:tc>
        <w:tc>
          <w:tcPr>
            <w:tcW w:w="7380" w:type="dxa"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«Бизнес из хобби»  от компании Мосигра</w:t>
            </w:r>
            <w:r w:rsidRPr="00170399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202 (2 этаж)</w:t>
            </w:r>
          </w:p>
        </w:tc>
        <w:tc>
          <w:tcPr>
            <w:tcW w:w="1800" w:type="dxa"/>
            <w:vMerge/>
            <w:vAlign w:val="center"/>
          </w:tcPr>
          <w:p w:rsidR="007C7E53" w:rsidRPr="00170399" w:rsidRDefault="007C7E53" w:rsidP="0017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E53" w:rsidRPr="00A708FD" w:rsidRDefault="007C7E53" w:rsidP="00170399">
      <w:pPr>
        <w:jc w:val="both"/>
        <w:rPr>
          <w:sz w:val="24"/>
          <w:szCs w:val="24"/>
        </w:rPr>
      </w:pPr>
    </w:p>
    <w:p w:rsidR="007C7E53" w:rsidRDefault="007C7E53" w:rsidP="00934FC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0E20">
        <w:rPr>
          <w:b/>
          <w:bCs/>
          <w:sz w:val="25"/>
          <w:szCs w:val="25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2</w:t>
      </w:r>
    </w:p>
    <w:p w:rsidR="007C7E53" w:rsidRDefault="007C7E53" w:rsidP="00A44B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BE5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4BE5">
        <w:rPr>
          <w:rFonts w:ascii="Times New Roman" w:hAnsi="Times New Roman" w:cs="Times New Roman"/>
          <w:b/>
          <w:bCs/>
          <w:sz w:val="28"/>
          <w:szCs w:val="28"/>
        </w:rPr>
        <w:t xml:space="preserve">в мероприятиях </w:t>
      </w:r>
      <w:r w:rsidRPr="00A44B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44BE5">
        <w:rPr>
          <w:rFonts w:ascii="Times New Roman" w:hAnsi="Times New Roman" w:cs="Times New Roman"/>
          <w:b/>
          <w:bCs/>
          <w:sz w:val="28"/>
          <w:szCs w:val="28"/>
        </w:rPr>
        <w:t xml:space="preserve"> Межрегионального</w:t>
      </w:r>
      <w:r w:rsidRPr="00FC7D95">
        <w:rPr>
          <w:rFonts w:ascii="Times New Roman" w:hAnsi="Times New Roman" w:cs="Times New Roman"/>
          <w:b/>
          <w:bCs/>
          <w:sz w:val="28"/>
          <w:szCs w:val="28"/>
        </w:rPr>
        <w:t xml:space="preserve"> студенческого форума </w:t>
      </w:r>
      <w:r w:rsidRPr="00FC7D95">
        <w:rPr>
          <w:rFonts w:ascii="Times New Roman" w:hAnsi="Times New Roman" w:cs="Times New Roman"/>
          <w:b/>
          <w:bCs/>
          <w:sz w:val="28"/>
          <w:szCs w:val="28"/>
        </w:rPr>
        <w:br/>
        <w:t>по вопросам трудоустройства «Исток»</w:t>
      </w:r>
    </w:p>
    <w:p w:rsidR="007C7E53" w:rsidRDefault="007C7E53" w:rsidP="00A44B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E53" w:rsidRDefault="007C7E53" w:rsidP="00A44B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7E53" w:rsidRPr="004B3AEA" w:rsidRDefault="007C7E53" w:rsidP="0012392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3AEA">
        <w:rPr>
          <w:rFonts w:ascii="Times New Roman" w:hAnsi="Times New Roman" w:cs="Times New Roman"/>
          <w:b/>
          <w:bCs/>
          <w:sz w:val="28"/>
          <w:szCs w:val="28"/>
        </w:rPr>
        <w:t>Сведения об организации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9"/>
        <w:gridCol w:w="5752"/>
      </w:tblGrid>
      <w:tr w:rsidR="007C7E53" w:rsidRPr="00172CE2">
        <w:tc>
          <w:tcPr>
            <w:tcW w:w="4020" w:type="dxa"/>
            <w:shd w:val="clear" w:color="auto" w:fill="D9D9D9"/>
          </w:tcPr>
          <w:p w:rsidR="007C7E53" w:rsidRPr="00172CE2" w:rsidRDefault="007C7E53" w:rsidP="00172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294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3" w:rsidRPr="00172CE2">
        <w:tc>
          <w:tcPr>
            <w:tcW w:w="4020" w:type="dxa"/>
            <w:shd w:val="clear" w:color="auto" w:fill="D9D9D9"/>
          </w:tcPr>
          <w:p w:rsidR="007C7E53" w:rsidRPr="00172CE2" w:rsidRDefault="007C7E53" w:rsidP="00172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6294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3" w:rsidRPr="00172CE2">
        <w:tc>
          <w:tcPr>
            <w:tcW w:w="4020" w:type="dxa"/>
            <w:shd w:val="clear" w:color="auto" w:fill="D9D9D9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контактного лица</w:t>
            </w:r>
          </w:p>
        </w:tc>
        <w:tc>
          <w:tcPr>
            <w:tcW w:w="6294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3" w:rsidRPr="00172CE2">
        <w:tc>
          <w:tcPr>
            <w:tcW w:w="4020" w:type="dxa"/>
            <w:shd w:val="clear" w:color="auto" w:fill="D9D9D9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6294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3" w:rsidRPr="00172CE2">
        <w:tc>
          <w:tcPr>
            <w:tcW w:w="4020" w:type="dxa"/>
            <w:shd w:val="clear" w:color="auto" w:fill="D9D9D9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 </w:t>
            </w:r>
            <w:r w:rsidRPr="0017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контактного лица</w:t>
            </w:r>
          </w:p>
        </w:tc>
        <w:tc>
          <w:tcPr>
            <w:tcW w:w="6294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E53" w:rsidRDefault="007C7E53" w:rsidP="004B3AE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7E53" w:rsidRDefault="007C7E53" w:rsidP="004B3AE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7E53" w:rsidRPr="004B3AEA" w:rsidRDefault="007C7E53" w:rsidP="004B3AE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7E53" w:rsidRPr="004B3AEA" w:rsidRDefault="007C7E53" w:rsidP="0012392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3AEA">
        <w:rPr>
          <w:rFonts w:ascii="Times New Roman" w:hAnsi="Times New Roman" w:cs="Times New Roman"/>
          <w:b/>
          <w:bCs/>
          <w:sz w:val="28"/>
          <w:szCs w:val="28"/>
        </w:rPr>
        <w:t>Заявка на участие в мероприятиях Форума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(бесплатное)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5"/>
        <w:gridCol w:w="1337"/>
        <w:gridCol w:w="1813"/>
        <w:gridCol w:w="1302"/>
        <w:gridCol w:w="1514"/>
        <w:gridCol w:w="1265"/>
      </w:tblGrid>
      <w:tr w:rsidR="007C7E53" w:rsidRPr="00172CE2">
        <w:tc>
          <w:tcPr>
            <w:tcW w:w="2465" w:type="dxa"/>
            <w:shd w:val="clear" w:color="auto" w:fill="D9D9D9"/>
            <w:vAlign w:val="center"/>
          </w:tcPr>
          <w:p w:rsidR="007C7E53" w:rsidRPr="00172CE2" w:rsidRDefault="007C7E53" w:rsidP="0017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CE2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337" w:type="dxa"/>
            <w:shd w:val="clear" w:color="auto" w:fill="D9D9D9"/>
          </w:tcPr>
          <w:p w:rsidR="007C7E53" w:rsidRPr="00172CE2" w:rsidRDefault="007C7E53" w:rsidP="0017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813" w:type="dxa"/>
            <w:shd w:val="clear" w:color="auto" w:fill="D9D9D9"/>
            <w:vAlign w:val="center"/>
          </w:tcPr>
          <w:p w:rsidR="007C7E53" w:rsidRPr="00172CE2" w:rsidRDefault="007C7E53" w:rsidP="0017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CE2">
              <w:rPr>
                <w:rFonts w:ascii="Times New Roman" w:hAnsi="Times New Roman" w:cs="Times New Roman"/>
                <w:b/>
                <w:bCs/>
              </w:rPr>
              <w:t>Подтверждение участия в мероприятии, да/нет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7C7E53" w:rsidRPr="00172CE2" w:rsidRDefault="007C7E53" w:rsidP="0017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CE2">
              <w:rPr>
                <w:rFonts w:ascii="Times New Roman" w:hAnsi="Times New Roman" w:cs="Times New Roman"/>
                <w:b/>
                <w:bCs/>
              </w:rPr>
              <w:t>ФИО, должность участника</w:t>
            </w:r>
          </w:p>
        </w:tc>
        <w:tc>
          <w:tcPr>
            <w:tcW w:w="1514" w:type="dxa"/>
            <w:shd w:val="clear" w:color="auto" w:fill="D9D9D9"/>
            <w:vAlign w:val="center"/>
          </w:tcPr>
          <w:p w:rsidR="007C7E53" w:rsidRPr="00172CE2" w:rsidRDefault="007C7E53" w:rsidP="0017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CE2">
              <w:rPr>
                <w:rFonts w:ascii="Times New Roman" w:hAnsi="Times New Roman" w:cs="Times New Roman"/>
                <w:b/>
                <w:bCs/>
              </w:rPr>
              <w:t>Контактный телефон участника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7C7E53" w:rsidRPr="00172CE2" w:rsidRDefault="007C7E53" w:rsidP="00172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CE2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  <w:r w:rsidRPr="00172CE2">
              <w:rPr>
                <w:rFonts w:ascii="Times New Roman" w:hAnsi="Times New Roman" w:cs="Times New Roman"/>
                <w:b/>
                <w:bCs/>
              </w:rPr>
              <w:t xml:space="preserve"> участника</w:t>
            </w:r>
          </w:p>
        </w:tc>
      </w:tr>
      <w:tr w:rsidR="007C7E53" w:rsidRPr="00172CE2">
        <w:tc>
          <w:tcPr>
            <w:tcW w:w="2465" w:type="dxa"/>
          </w:tcPr>
          <w:p w:rsidR="007C7E53" w:rsidRPr="00172CE2" w:rsidRDefault="007C7E53" w:rsidP="0017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CE2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BC4516">
              <w:rPr>
                <w:rFonts w:ascii="Times New Roman" w:hAnsi="Times New Roman" w:cs="Times New Roman"/>
                <w:sz w:val="24"/>
                <w:szCs w:val="24"/>
              </w:rPr>
              <w:t>Обеспечение молодыми кадрами экономики и содействие трудоустройству выпускников вузов и профессиональных образовательных организаций - два ракурса для поиска конструктивного взаимодействия бизнеса и образования</w:t>
            </w:r>
            <w:r w:rsidRPr="00172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</w:tcPr>
          <w:p w:rsidR="007C7E53" w:rsidRDefault="007C7E53" w:rsidP="0012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3" w:rsidRDefault="007C7E53" w:rsidP="0012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3" w:rsidRDefault="007C7E53" w:rsidP="0012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3" w:rsidRDefault="007C7E53" w:rsidP="0012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3" w:rsidRDefault="007C7E53" w:rsidP="0012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3" w:rsidRDefault="007C7E53" w:rsidP="0012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53" w:rsidRDefault="007C7E53" w:rsidP="0012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7C7E53" w:rsidRPr="00172CE2" w:rsidRDefault="007C7E53" w:rsidP="0012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813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53" w:rsidRPr="00172CE2">
        <w:tc>
          <w:tcPr>
            <w:tcW w:w="2465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Форсайт </w:t>
            </w:r>
            <w:r w:rsidRPr="00BC4516">
              <w:rPr>
                <w:rFonts w:ascii="Times New Roman" w:hAnsi="Times New Roman" w:cs="Times New Roman"/>
                <w:sz w:val="24"/>
                <w:szCs w:val="24"/>
              </w:rPr>
              <w:t>«Заглянуть за горизонт»</w:t>
            </w:r>
          </w:p>
        </w:tc>
        <w:tc>
          <w:tcPr>
            <w:tcW w:w="1337" w:type="dxa"/>
          </w:tcPr>
          <w:p w:rsidR="007C7E53" w:rsidRPr="00172CE2" w:rsidRDefault="007C7E53" w:rsidP="0012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(суббота)</w:t>
            </w:r>
          </w:p>
        </w:tc>
        <w:tc>
          <w:tcPr>
            <w:tcW w:w="1813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7C7E53" w:rsidRPr="00172CE2" w:rsidRDefault="007C7E53" w:rsidP="0017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E53" w:rsidRDefault="007C7E53" w:rsidP="00934F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7E53" w:rsidRDefault="007C7E53" w:rsidP="00934F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4F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Просим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выслать заполненную заявку  до 3</w:t>
      </w:r>
      <w:r w:rsidRPr="00934F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ноября 2016 г.  </w:t>
      </w:r>
    </w:p>
    <w:p w:rsidR="007C7E53" w:rsidRPr="00934FCC" w:rsidRDefault="007C7E53" w:rsidP="00831B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4F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Pr="00831B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адресу </w:t>
      </w:r>
      <w:hyperlink r:id="rId13" w:history="1">
        <w:r w:rsidRPr="00831BF7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v.filippova@uniyar.ac.ru</w:t>
        </w:r>
      </w:hyperlink>
      <w:r w:rsidRPr="00831BF7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4F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или по факсу (4852) 30-45-71, 31-41-66</w:t>
      </w:r>
    </w:p>
    <w:sectPr w:rsidR="007C7E53" w:rsidRPr="00934FCC" w:rsidSect="00D77E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46CA"/>
    <w:multiLevelType w:val="hybridMultilevel"/>
    <w:tmpl w:val="E398F0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3FAC6337"/>
    <w:multiLevelType w:val="hybridMultilevel"/>
    <w:tmpl w:val="1DD86D98"/>
    <w:lvl w:ilvl="0" w:tplc="7FC0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E1595"/>
    <w:multiLevelType w:val="hybridMultilevel"/>
    <w:tmpl w:val="3938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C311A"/>
    <w:multiLevelType w:val="hybridMultilevel"/>
    <w:tmpl w:val="043CD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B04"/>
    <w:rsid w:val="00031B4F"/>
    <w:rsid w:val="00083EFB"/>
    <w:rsid w:val="00090C38"/>
    <w:rsid w:val="000F1592"/>
    <w:rsid w:val="0012392E"/>
    <w:rsid w:val="0016008A"/>
    <w:rsid w:val="00170399"/>
    <w:rsid w:val="00172CE2"/>
    <w:rsid w:val="00183327"/>
    <w:rsid w:val="001A0E46"/>
    <w:rsid w:val="001B6C49"/>
    <w:rsid w:val="001F2725"/>
    <w:rsid w:val="001F2815"/>
    <w:rsid w:val="002003E4"/>
    <w:rsid w:val="002605A3"/>
    <w:rsid w:val="002801E7"/>
    <w:rsid w:val="00286603"/>
    <w:rsid w:val="00296FD5"/>
    <w:rsid w:val="002A1843"/>
    <w:rsid w:val="002A216D"/>
    <w:rsid w:val="002B0264"/>
    <w:rsid w:val="00300872"/>
    <w:rsid w:val="00300D76"/>
    <w:rsid w:val="00306B04"/>
    <w:rsid w:val="00307D06"/>
    <w:rsid w:val="00327D0C"/>
    <w:rsid w:val="00386F87"/>
    <w:rsid w:val="003A7F70"/>
    <w:rsid w:val="003C71A5"/>
    <w:rsid w:val="003F4E7B"/>
    <w:rsid w:val="00433A75"/>
    <w:rsid w:val="00440A6C"/>
    <w:rsid w:val="004519CE"/>
    <w:rsid w:val="00460746"/>
    <w:rsid w:val="004625AC"/>
    <w:rsid w:val="00484A0E"/>
    <w:rsid w:val="004A751F"/>
    <w:rsid w:val="004B3AEA"/>
    <w:rsid w:val="004E2BAE"/>
    <w:rsid w:val="00502890"/>
    <w:rsid w:val="00527460"/>
    <w:rsid w:val="00544338"/>
    <w:rsid w:val="00570038"/>
    <w:rsid w:val="005B6A00"/>
    <w:rsid w:val="005C59E9"/>
    <w:rsid w:val="005D242E"/>
    <w:rsid w:val="005F2372"/>
    <w:rsid w:val="00603524"/>
    <w:rsid w:val="0062356C"/>
    <w:rsid w:val="00625869"/>
    <w:rsid w:val="00633123"/>
    <w:rsid w:val="0064186E"/>
    <w:rsid w:val="006527C7"/>
    <w:rsid w:val="00663529"/>
    <w:rsid w:val="0066679B"/>
    <w:rsid w:val="006716B3"/>
    <w:rsid w:val="006820CA"/>
    <w:rsid w:val="00684C32"/>
    <w:rsid w:val="00685B69"/>
    <w:rsid w:val="00692103"/>
    <w:rsid w:val="006A7935"/>
    <w:rsid w:val="006B491C"/>
    <w:rsid w:val="006B6507"/>
    <w:rsid w:val="006B74A8"/>
    <w:rsid w:val="006D2C38"/>
    <w:rsid w:val="007173D8"/>
    <w:rsid w:val="00724203"/>
    <w:rsid w:val="0076101E"/>
    <w:rsid w:val="00782FB6"/>
    <w:rsid w:val="007B1FC3"/>
    <w:rsid w:val="007C335A"/>
    <w:rsid w:val="007C7E53"/>
    <w:rsid w:val="007D0E1B"/>
    <w:rsid w:val="007D63B4"/>
    <w:rsid w:val="007E0F4C"/>
    <w:rsid w:val="0080119A"/>
    <w:rsid w:val="00805885"/>
    <w:rsid w:val="00831BF7"/>
    <w:rsid w:val="0087031A"/>
    <w:rsid w:val="008839A1"/>
    <w:rsid w:val="008D1329"/>
    <w:rsid w:val="008D4FBB"/>
    <w:rsid w:val="008E0639"/>
    <w:rsid w:val="009051FB"/>
    <w:rsid w:val="00911631"/>
    <w:rsid w:val="00923A06"/>
    <w:rsid w:val="00926831"/>
    <w:rsid w:val="00934FCC"/>
    <w:rsid w:val="00961196"/>
    <w:rsid w:val="00971FB5"/>
    <w:rsid w:val="009A4AC6"/>
    <w:rsid w:val="009E27DD"/>
    <w:rsid w:val="009F004E"/>
    <w:rsid w:val="009F5873"/>
    <w:rsid w:val="00A14E59"/>
    <w:rsid w:val="00A32418"/>
    <w:rsid w:val="00A37C11"/>
    <w:rsid w:val="00A40C71"/>
    <w:rsid w:val="00A44A9C"/>
    <w:rsid w:val="00A44BE5"/>
    <w:rsid w:val="00A708FD"/>
    <w:rsid w:val="00A70E20"/>
    <w:rsid w:val="00A809F6"/>
    <w:rsid w:val="00A856FB"/>
    <w:rsid w:val="00AB3501"/>
    <w:rsid w:val="00AD14E1"/>
    <w:rsid w:val="00AD1883"/>
    <w:rsid w:val="00B03F18"/>
    <w:rsid w:val="00B12359"/>
    <w:rsid w:val="00B20CD2"/>
    <w:rsid w:val="00B2242A"/>
    <w:rsid w:val="00B47D1C"/>
    <w:rsid w:val="00B52BB9"/>
    <w:rsid w:val="00B70CFE"/>
    <w:rsid w:val="00B73A0E"/>
    <w:rsid w:val="00B74D39"/>
    <w:rsid w:val="00BB6D37"/>
    <w:rsid w:val="00BC4516"/>
    <w:rsid w:val="00BC4D7E"/>
    <w:rsid w:val="00BD57AF"/>
    <w:rsid w:val="00C03ADF"/>
    <w:rsid w:val="00C1358F"/>
    <w:rsid w:val="00C3634B"/>
    <w:rsid w:val="00C703E2"/>
    <w:rsid w:val="00CA44E8"/>
    <w:rsid w:val="00CB169A"/>
    <w:rsid w:val="00D114A7"/>
    <w:rsid w:val="00D36CCC"/>
    <w:rsid w:val="00D430C1"/>
    <w:rsid w:val="00D77E8A"/>
    <w:rsid w:val="00D93D17"/>
    <w:rsid w:val="00D9467D"/>
    <w:rsid w:val="00DA5709"/>
    <w:rsid w:val="00DB13CB"/>
    <w:rsid w:val="00DB5409"/>
    <w:rsid w:val="00DF1E0E"/>
    <w:rsid w:val="00E14B53"/>
    <w:rsid w:val="00E256B4"/>
    <w:rsid w:val="00E37F63"/>
    <w:rsid w:val="00E74972"/>
    <w:rsid w:val="00EA16B5"/>
    <w:rsid w:val="00EC6359"/>
    <w:rsid w:val="00EC7852"/>
    <w:rsid w:val="00F17CCE"/>
    <w:rsid w:val="00F32CF7"/>
    <w:rsid w:val="00F50ADA"/>
    <w:rsid w:val="00F539C8"/>
    <w:rsid w:val="00F8285A"/>
    <w:rsid w:val="00F855B2"/>
    <w:rsid w:val="00FB1EE3"/>
    <w:rsid w:val="00FC7D95"/>
    <w:rsid w:val="00FD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6B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D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0E1B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A1843"/>
    <w:pPr>
      <w:ind w:left="720"/>
    </w:pPr>
  </w:style>
  <w:style w:type="table" w:styleId="TableGrid">
    <w:name w:val="Table Grid"/>
    <w:basedOn w:val="TableNormal"/>
    <w:uiPriority w:val="99"/>
    <w:rsid w:val="004B3A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6B6507"/>
    <w:rPr>
      <w:rFonts w:cs="Calibri"/>
    </w:rPr>
  </w:style>
  <w:style w:type="paragraph" w:customStyle="1" w:styleId="a0">
    <w:name w:val="Абзац списка"/>
    <w:basedOn w:val="Normal"/>
    <w:uiPriority w:val="99"/>
    <w:rsid w:val="006B6507"/>
    <w:pPr>
      <w:spacing w:after="160" w:line="259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rsid w:val="006B650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.filippova@uniyar.a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source=wiz&amp;img_url=http://knu.znate.ru/pars_docs/refs/432/431979/431979_html_ma6d11ec.gif&amp;text=%D0%BB%D0%BE%D0%B3%D0%BE%D1%82%D0%B8%D0%BF%20%D1%8F%D0%B3%D0%BF%D1%83%20%D0%B8%D0%BC%20%D1%83%D1%88%D0%B8%D0%BD%D1%81%D0%BA%D0%BE%D0%B3%D0%BE&amp;noreask=1&amp;pos=0&amp;lr=16&amp;rpt=simage" TargetMode="External"/><Relationship Id="rId12" Type="http://schemas.openxmlformats.org/officeDocument/2006/relationships/hyperlink" Target="mailto:a.nikonorova@uniyar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2013.world-it-planet.org/upload/iblock/67e/67e5300d32cf52228345680aabf4fcfb.png" TargetMode="External"/><Relationship Id="rId11" Type="http://schemas.openxmlformats.org/officeDocument/2006/relationships/hyperlink" Target="mailto:v.filippova@uniyar.ac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.filippova@uniyar.ac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3</Pages>
  <Words>856</Words>
  <Characters>4883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партнеры</dc:title>
  <dc:subject/>
  <dc:creator>Аполлонова Татьяна Юрьевна</dc:creator>
  <cp:keywords/>
  <dc:description/>
  <cp:lastModifiedBy>Istok_Anna</cp:lastModifiedBy>
  <cp:revision>23</cp:revision>
  <cp:lastPrinted>2016-10-26T09:18:00Z</cp:lastPrinted>
  <dcterms:created xsi:type="dcterms:W3CDTF">2016-10-27T07:57:00Z</dcterms:created>
  <dcterms:modified xsi:type="dcterms:W3CDTF">2016-10-31T13:25:00Z</dcterms:modified>
</cp:coreProperties>
</file>